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ED" w:rsidRPr="00891AE9" w:rsidRDefault="001D7F49">
      <w:pPr>
        <w:rPr>
          <w:rFonts w:ascii="Arial" w:hAnsi="Arial" w:cs="Arial"/>
        </w:rPr>
      </w:pPr>
      <w:r>
        <w:rPr>
          <w:rFonts w:ascii="Arial" w:hAnsi="Arial" w:cs="Arial"/>
        </w:rPr>
        <w:t>Blank document</w:t>
      </w:r>
      <w:bookmarkStart w:id="0" w:name="_GoBack"/>
      <w:bookmarkEnd w:id="0"/>
    </w:p>
    <w:sectPr w:rsidR="006F5FED" w:rsidRPr="0089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49"/>
    <w:rsid w:val="001B36CE"/>
    <w:rsid w:val="001D7F49"/>
    <w:rsid w:val="00891AE9"/>
    <w:rsid w:val="00D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DB542-9DA2-49BE-BCE5-3B1FBE73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6F4DB1C3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Chamberlin</dc:creator>
  <cp:keywords/>
  <dc:description/>
  <cp:lastModifiedBy>Chantelle Chamberlin</cp:lastModifiedBy>
  <cp:revision>1</cp:revision>
  <dcterms:created xsi:type="dcterms:W3CDTF">2018-07-11T13:59:00Z</dcterms:created>
  <dcterms:modified xsi:type="dcterms:W3CDTF">2018-07-11T13:59:00Z</dcterms:modified>
</cp:coreProperties>
</file>